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894E" w14:textId="77777777" w:rsidR="00DB7049" w:rsidRDefault="00DB7049" w:rsidP="004A69CC">
      <w:pPr>
        <w:pStyle w:val="PlainText"/>
        <w:rPr>
          <w:rFonts w:ascii="Times New Roman" w:hAnsi="Times New Roman" w:cs="Times New Roman"/>
        </w:rPr>
      </w:pPr>
    </w:p>
    <w:p w14:paraId="647416BD" w14:textId="1798B917" w:rsidR="001E588C" w:rsidRPr="003564A0" w:rsidRDefault="001E588C" w:rsidP="004A69CC">
      <w:pPr>
        <w:pStyle w:val="PlainText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February </w:t>
      </w:r>
      <w:r w:rsidR="00BA40A9">
        <w:rPr>
          <w:rFonts w:ascii="Times New Roman" w:hAnsi="Times New Roman" w:cs="Times New Roman"/>
        </w:rPr>
        <w:t>12</w:t>
      </w:r>
      <w:r w:rsidRPr="003564A0">
        <w:rPr>
          <w:rFonts w:ascii="Times New Roman" w:hAnsi="Times New Roman" w:cs="Times New Roman"/>
        </w:rPr>
        <w:t>, 201</w:t>
      </w:r>
      <w:r w:rsidR="00CE14AB" w:rsidRPr="003564A0">
        <w:rPr>
          <w:rFonts w:ascii="Times New Roman" w:hAnsi="Times New Roman" w:cs="Times New Roman"/>
        </w:rPr>
        <w:t>9</w:t>
      </w:r>
    </w:p>
    <w:p w14:paraId="16CEC1CC" w14:textId="62B0B503" w:rsidR="001E588C" w:rsidRDefault="001E588C" w:rsidP="004A69CC">
      <w:pPr>
        <w:pStyle w:val="PlainText"/>
        <w:rPr>
          <w:rFonts w:ascii="Times New Roman" w:hAnsi="Times New Roman" w:cs="Times New Roman"/>
        </w:rPr>
      </w:pPr>
    </w:p>
    <w:p w14:paraId="6159FF7C" w14:textId="1661B6BC" w:rsidR="005B42C3" w:rsidRDefault="005B42C3" w:rsidP="004A69CC">
      <w:pPr>
        <w:pStyle w:val="PlainText"/>
        <w:rPr>
          <w:rFonts w:ascii="Times New Roman" w:hAnsi="Times New Roman" w:cs="Times New Roman"/>
        </w:rPr>
      </w:pPr>
    </w:p>
    <w:p w14:paraId="3DABFC6D" w14:textId="77777777" w:rsidR="00DB7049" w:rsidRPr="003564A0" w:rsidRDefault="00DB7049" w:rsidP="004A69CC">
      <w:pPr>
        <w:pStyle w:val="PlainText"/>
        <w:rPr>
          <w:rFonts w:ascii="Times New Roman" w:hAnsi="Times New Roman" w:cs="Times New Roman"/>
        </w:rPr>
      </w:pPr>
    </w:p>
    <w:p w14:paraId="14ED7086" w14:textId="19385E51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Dear </w:t>
      </w:r>
      <w:r w:rsidR="007664EE">
        <w:rPr>
          <w:rFonts w:ascii="Times New Roman" w:hAnsi="Times New Roman" w:cs="Times New Roman"/>
        </w:rPr>
        <w:t>Community Partner</w:t>
      </w:r>
      <w:r w:rsidRPr="003564A0">
        <w:rPr>
          <w:rFonts w:ascii="Times New Roman" w:hAnsi="Times New Roman" w:cs="Times New Roman"/>
        </w:rPr>
        <w:t>:</w:t>
      </w:r>
    </w:p>
    <w:p w14:paraId="74028E1B" w14:textId="5D9988D7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7CACBB52" w14:textId="77777777" w:rsidR="004B62EF" w:rsidRDefault="00500061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Anchorage Concert Chorus </w:t>
      </w:r>
      <w:r w:rsidR="00CC0281">
        <w:rPr>
          <w:rFonts w:ascii="Times New Roman" w:hAnsi="Times New Roman" w:cs="Times New Roman"/>
        </w:rPr>
        <w:t xml:space="preserve">(ACC) </w:t>
      </w:r>
      <w:r w:rsidRPr="003564A0">
        <w:rPr>
          <w:rFonts w:ascii="Times New Roman" w:hAnsi="Times New Roman" w:cs="Times New Roman"/>
        </w:rPr>
        <w:t xml:space="preserve">invites you to support the ACC mission – providing world-class vocal performance, community outreach, and music education – by donating to </w:t>
      </w:r>
    </w:p>
    <w:p w14:paraId="4C941B21" w14:textId="0FC88243" w:rsidR="00500061" w:rsidRPr="003564A0" w:rsidRDefault="00500061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  <w:b/>
        </w:rPr>
        <w:t>The Big, Fun Chorus Benefit</w:t>
      </w:r>
      <w:r w:rsidRPr="003564A0">
        <w:rPr>
          <w:rFonts w:ascii="Times New Roman" w:hAnsi="Times New Roman" w:cs="Times New Roman"/>
        </w:rPr>
        <w:t xml:space="preserve"> sponsored by Alaska Women’s Health and Sound Decisions Audiology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 xml:space="preserve">This year’s event is scheduled for </w:t>
      </w:r>
      <w:r w:rsidRPr="003564A0">
        <w:rPr>
          <w:rFonts w:ascii="Times New Roman" w:hAnsi="Times New Roman" w:cs="Times New Roman"/>
          <w:b/>
        </w:rPr>
        <w:t>Saturday, April 27</w:t>
      </w:r>
      <w:r w:rsidRPr="003564A0">
        <w:rPr>
          <w:rFonts w:ascii="Times New Roman" w:hAnsi="Times New Roman" w:cs="Times New Roman"/>
          <w:b/>
          <w:vertAlign w:val="superscript"/>
        </w:rPr>
        <w:t>th</w:t>
      </w:r>
      <w:r w:rsidRPr="003564A0">
        <w:rPr>
          <w:rFonts w:ascii="Times New Roman" w:hAnsi="Times New Roman" w:cs="Times New Roman"/>
        </w:rPr>
        <w:t xml:space="preserve"> at </w:t>
      </w:r>
      <w:bookmarkStart w:id="0" w:name="_GoBack"/>
      <w:bookmarkEnd w:id="0"/>
      <w:r w:rsidRPr="003564A0">
        <w:rPr>
          <w:rFonts w:ascii="Times New Roman" w:hAnsi="Times New Roman" w:cs="Times New Roman"/>
        </w:rPr>
        <w:t>O’Malley’s On The Green and</w:t>
      </w:r>
      <w:r w:rsidR="003564A0">
        <w:rPr>
          <w:rFonts w:ascii="Times New Roman" w:hAnsi="Times New Roman" w:cs="Times New Roman"/>
        </w:rPr>
        <w:t xml:space="preserve"> will include </w:t>
      </w:r>
      <w:r w:rsidRPr="003564A0">
        <w:rPr>
          <w:rFonts w:ascii="Times New Roman" w:hAnsi="Times New Roman" w:cs="Times New Roman"/>
        </w:rPr>
        <w:t>silent and live auctions</w:t>
      </w:r>
      <w:r w:rsidR="003564A0">
        <w:rPr>
          <w:rFonts w:ascii="Times New Roman" w:hAnsi="Times New Roman" w:cs="Times New Roman"/>
        </w:rPr>
        <w:t xml:space="preserve">, </w:t>
      </w:r>
      <w:r w:rsidRPr="003564A0">
        <w:rPr>
          <w:rFonts w:ascii="Times New Roman" w:hAnsi="Times New Roman" w:cs="Times New Roman"/>
        </w:rPr>
        <w:t>musical bingo</w:t>
      </w:r>
      <w:r w:rsidR="00D96C8C" w:rsidRPr="003564A0">
        <w:rPr>
          <w:rFonts w:ascii="Times New Roman" w:hAnsi="Times New Roman" w:cs="Times New Roman"/>
        </w:rPr>
        <w:t xml:space="preserve">, </w:t>
      </w:r>
      <w:r w:rsidRPr="003564A0">
        <w:rPr>
          <w:rFonts w:ascii="Times New Roman" w:hAnsi="Times New Roman" w:cs="Times New Roman"/>
        </w:rPr>
        <w:t>charity karaoke</w:t>
      </w:r>
      <w:r w:rsidR="00D96C8C" w:rsidRPr="003564A0">
        <w:rPr>
          <w:rFonts w:ascii="Times New Roman" w:hAnsi="Times New Roman" w:cs="Times New Roman"/>
        </w:rPr>
        <w:t xml:space="preserve">, and </w:t>
      </w:r>
      <w:r w:rsidR="003564A0">
        <w:rPr>
          <w:rFonts w:ascii="Times New Roman" w:hAnsi="Times New Roman" w:cs="Times New Roman"/>
        </w:rPr>
        <w:t xml:space="preserve">a </w:t>
      </w:r>
      <w:r w:rsidR="00D96C8C" w:rsidRPr="003564A0">
        <w:rPr>
          <w:rFonts w:ascii="Times New Roman" w:hAnsi="Times New Roman" w:cs="Times New Roman"/>
        </w:rPr>
        <w:t>wine wall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  <w:i/>
        </w:rPr>
        <w:t>This is</w:t>
      </w:r>
      <w:r w:rsidR="00826184" w:rsidRPr="003564A0">
        <w:rPr>
          <w:rFonts w:ascii="Times New Roman" w:hAnsi="Times New Roman" w:cs="Times New Roman"/>
          <w:i/>
        </w:rPr>
        <w:t>n’</w:t>
      </w:r>
      <w:r w:rsidRPr="003564A0">
        <w:rPr>
          <w:rFonts w:ascii="Times New Roman" w:hAnsi="Times New Roman" w:cs="Times New Roman"/>
          <w:i/>
        </w:rPr>
        <w:t>t your typical fundraiser</w:t>
      </w:r>
      <w:r w:rsidRPr="003564A0">
        <w:rPr>
          <w:rFonts w:ascii="Times New Roman" w:hAnsi="Times New Roman" w:cs="Times New Roman"/>
        </w:rPr>
        <w:t xml:space="preserve">! </w:t>
      </w:r>
    </w:p>
    <w:p w14:paraId="05873F6C" w14:textId="6BF050FA" w:rsidR="00D75AF8" w:rsidRPr="003564A0" w:rsidRDefault="00D75AF8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096DBCB9" w14:textId="18355269" w:rsidR="00500061" w:rsidRPr="003564A0" w:rsidRDefault="00500061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We hope you’ll </w:t>
      </w:r>
      <w:r w:rsidR="00D96C8C" w:rsidRPr="003564A0">
        <w:rPr>
          <w:rFonts w:ascii="Times New Roman" w:hAnsi="Times New Roman" w:cs="Times New Roman"/>
        </w:rPr>
        <w:t xml:space="preserve">support </w:t>
      </w:r>
      <w:r w:rsidR="001127E2">
        <w:rPr>
          <w:rFonts w:ascii="Times New Roman" w:hAnsi="Times New Roman" w:cs="Times New Roman"/>
        </w:rPr>
        <w:t xml:space="preserve">the </w:t>
      </w:r>
      <w:r w:rsidR="00D96C8C" w:rsidRPr="003564A0">
        <w:rPr>
          <w:rFonts w:ascii="Times New Roman" w:hAnsi="Times New Roman" w:cs="Times New Roman"/>
        </w:rPr>
        <w:t xml:space="preserve">ACC with a </w:t>
      </w:r>
      <w:r w:rsidR="007E352F" w:rsidRPr="003564A0">
        <w:rPr>
          <w:rFonts w:ascii="Times New Roman" w:hAnsi="Times New Roman" w:cs="Times New Roman"/>
        </w:rPr>
        <w:t xml:space="preserve">Benefit </w:t>
      </w:r>
      <w:r w:rsidR="00D96C8C" w:rsidRPr="003564A0">
        <w:rPr>
          <w:rFonts w:ascii="Times New Roman" w:hAnsi="Times New Roman" w:cs="Times New Roman"/>
        </w:rPr>
        <w:t xml:space="preserve">donation, including: art, appliances, jewelry, </w:t>
      </w:r>
      <w:r w:rsidR="00826184" w:rsidRPr="003564A0">
        <w:rPr>
          <w:rFonts w:ascii="Times New Roman" w:hAnsi="Times New Roman" w:cs="Times New Roman"/>
        </w:rPr>
        <w:t>service</w:t>
      </w:r>
      <w:r w:rsidR="00D96C8C" w:rsidRPr="003564A0">
        <w:rPr>
          <w:rFonts w:ascii="Times New Roman" w:hAnsi="Times New Roman" w:cs="Times New Roman"/>
        </w:rPr>
        <w:t>s</w:t>
      </w:r>
      <w:r w:rsidR="00826184" w:rsidRPr="003564A0">
        <w:rPr>
          <w:rFonts w:ascii="Times New Roman" w:hAnsi="Times New Roman" w:cs="Times New Roman"/>
        </w:rPr>
        <w:t xml:space="preserve">, </w:t>
      </w:r>
      <w:r w:rsidR="00D96C8C" w:rsidRPr="003564A0">
        <w:rPr>
          <w:rFonts w:ascii="Times New Roman" w:hAnsi="Times New Roman" w:cs="Times New Roman"/>
        </w:rPr>
        <w:t xml:space="preserve">gift cards, local or exotic </w:t>
      </w:r>
      <w:r w:rsidR="00826184" w:rsidRPr="003564A0">
        <w:rPr>
          <w:rFonts w:ascii="Times New Roman" w:hAnsi="Times New Roman" w:cs="Times New Roman"/>
        </w:rPr>
        <w:t>vacation package</w:t>
      </w:r>
      <w:r w:rsidR="00D96C8C" w:rsidRPr="003564A0">
        <w:rPr>
          <w:rFonts w:ascii="Times New Roman" w:hAnsi="Times New Roman" w:cs="Times New Roman"/>
        </w:rPr>
        <w:t>s, and much more</w:t>
      </w:r>
      <w:r w:rsidR="00714CCE">
        <w:rPr>
          <w:rFonts w:ascii="Times New Roman" w:hAnsi="Times New Roman" w:cs="Times New Roman"/>
        </w:rPr>
        <w:t xml:space="preserve">.  </w:t>
      </w:r>
      <w:r w:rsidR="00D96C8C" w:rsidRPr="003564A0">
        <w:rPr>
          <w:rFonts w:ascii="Times New Roman" w:hAnsi="Times New Roman" w:cs="Times New Roman"/>
        </w:rPr>
        <w:t xml:space="preserve">Almost anything is possible, and we invite your creativity and generosity to support </w:t>
      </w:r>
      <w:r w:rsidR="001127E2">
        <w:rPr>
          <w:rFonts w:ascii="Times New Roman" w:hAnsi="Times New Roman" w:cs="Times New Roman"/>
        </w:rPr>
        <w:t xml:space="preserve">the </w:t>
      </w:r>
      <w:r w:rsidR="00D96C8C" w:rsidRPr="003564A0">
        <w:rPr>
          <w:rFonts w:ascii="Times New Roman" w:hAnsi="Times New Roman" w:cs="Times New Roman"/>
        </w:rPr>
        <w:t>ACC and make our event a great success.</w:t>
      </w:r>
    </w:p>
    <w:p w14:paraId="25D61A23" w14:textId="77777777" w:rsidR="00500061" w:rsidRPr="003564A0" w:rsidRDefault="00500061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3BF85777" w14:textId="7AFF2A73" w:rsidR="004B62EF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The A</w:t>
      </w:r>
      <w:r w:rsidR="00CC0281">
        <w:rPr>
          <w:rFonts w:ascii="Times New Roman" w:hAnsi="Times New Roman" w:cs="Times New Roman"/>
        </w:rPr>
        <w:t>CC</w:t>
      </w:r>
      <w:r w:rsidRPr="003564A0">
        <w:rPr>
          <w:rFonts w:ascii="Times New Roman" w:hAnsi="Times New Roman" w:cs="Times New Roman"/>
        </w:rPr>
        <w:t xml:space="preserve"> was established in 1947 and is one of the oldest</w:t>
      </w:r>
      <w:r w:rsidR="00DB7049">
        <w:rPr>
          <w:rFonts w:ascii="Times New Roman" w:hAnsi="Times New Roman" w:cs="Times New Roman"/>
        </w:rPr>
        <w:t xml:space="preserve"> </w:t>
      </w:r>
      <w:r w:rsidRPr="003564A0">
        <w:rPr>
          <w:rFonts w:ascii="Times New Roman" w:hAnsi="Times New Roman" w:cs="Times New Roman"/>
        </w:rPr>
        <w:t>performing arts organizations in Alaska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>We’re also the largest</w:t>
      </w:r>
      <w:r w:rsidR="007E352F" w:rsidRPr="003564A0">
        <w:rPr>
          <w:rFonts w:ascii="Times New Roman" w:hAnsi="Times New Roman" w:cs="Times New Roman"/>
        </w:rPr>
        <w:t xml:space="preserve"> </w:t>
      </w:r>
      <w:r w:rsidRPr="003564A0">
        <w:rPr>
          <w:rFonts w:ascii="Times New Roman" w:hAnsi="Times New Roman" w:cs="Times New Roman"/>
        </w:rPr>
        <w:t xml:space="preserve">with approximately 160 </w:t>
      </w:r>
      <w:r w:rsidR="00EF537E" w:rsidRPr="003564A0">
        <w:rPr>
          <w:rFonts w:ascii="Times New Roman" w:hAnsi="Times New Roman" w:cs="Times New Roman"/>
        </w:rPr>
        <w:t>members</w:t>
      </w:r>
      <w:r w:rsidR="00714CCE">
        <w:rPr>
          <w:rFonts w:ascii="Times New Roman" w:hAnsi="Times New Roman" w:cs="Times New Roman"/>
        </w:rPr>
        <w:t xml:space="preserve">.  </w:t>
      </w:r>
      <w:r w:rsidR="00EF537E" w:rsidRPr="003564A0">
        <w:rPr>
          <w:rFonts w:ascii="Times New Roman" w:hAnsi="Times New Roman" w:cs="Times New Roman"/>
        </w:rPr>
        <w:t xml:space="preserve">Each season we </w:t>
      </w:r>
      <w:r w:rsidRPr="003564A0">
        <w:rPr>
          <w:rFonts w:ascii="Times New Roman" w:hAnsi="Times New Roman" w:cs="Times New Roman"/>
        </w:rPr>
        <w:t xml:space="preserve">present three </w:t>
      </w:r>
      <w:r w:rsidR="00EF537E" w:rsidRPr="003564A0">
        <w:rPr>
          <w:rFonts w:ascii="Times New Roman" w:hAnsi="Times New Roman" w:cs="Times New Roman"/>
        </w:rPr>
        <w:t xml:space="preserve">major </w:t>
      </w:r>
      <w:r w:rsidRPr="003564A0">
        <w:rPr>
          <w:rFonts w:ascii="Times New Roman" w:hAnsi="Times New Roman" w:cs="Times New Roman"/>
        </w:rPr>
        <w:t>concerts at the Alaska Center for the Performing Arts,</w:t>
      </w:r>
      <w:r w:rsidR="00EF537E" w:rsidRPr="003564A0">
        <w:rPr>
          <w:rFonts w:ascii="Times New Roman" w:hAnsi="Times New Roman" w:cs="Times New Roman"/>
        </w:rPr>
        <w:t xml:space="preserve"> </w:t>
      </w:r>
      <w:r w:rsidRPr="003564A0">
        <w:rPr>
          <w:rFonts w:ascii="Times New Roman" w:hAnsi="Times New Roman" w:cs="Times New Roman"/>
        </w:rPr>
        <w:t>participate in community</w:t>
      </w:r>
      <w:r w:rsidR="007E352F" w:rsidRPr="003564A0">
        <w:rPr>
          <w:rFonts w:ascii="Times New Roman" w:hAnsi="Times New Roman" w:cs="Times New Roman"/>
        </w:rPr>
        <w:t>-wide</w:t>
      </w:r>
      <w:r w:rsidRPr="003564A0">
        <w:rPr>
          <w:rFonts w:ascii="Times New Roman" w:hAnsi="Times New Roman" w:cs="Times New Roman"/>
        </w:rPr>
        <w:t xml:space="preserve"> events such as the Mayor’s Tree Lighting, </w:t>
      </w:r>
      <w:r w:rsidR="00EF537E" w:rsidRPr="003564A0">
        <w:rPr>
          <w:rFonts w:ascii="Times New Roman" w:hAnsi="Times New Roman" w:cs="Times New Roman"/>
        </w:rPr>
        <w:t xml:space="preserve">volunteer with </w:t>
      </w:r>
      <w:r w:rsidRPr="003564A0">
        <w:rPr>
          <w:rFonts w:ascii="Times New Roman" w:hAnsi="Times New Roman" w:cs="Times New Roman"/>
        </w:rPr>
        <w:t xml:space="preserve">holiday caroling </w:t>
      </w:r>
      <w:r w:rsidR="00EF537E" w:rsidRPr="003564A0">
        <w:rPr>
          <w:rFonts w:ascii="Times New Roman" w:hAnsi="Times New Roman" w:cs="Times New Roman"/>
        </w:rPr>
        <w:t>for</w:t>
      </w:r>
      <w:r w:rsidRPr="003564A0">
        <w:rPr>
          <w:rFonts w:ascii="Times New Roman" w:hAnsi="Times New Roman" w:cs="Times New Roman"/>
        </w:rPr>
        <w:t xml:space="preserve"> public schools</w:t>
      </w:r>
      <w:r w:rsidR="00EF537E" w:rsidRPr="003564A0">
        <w:rPr>
          <w:rFonts w:ascii="Times New Roman" w:hAnsi="Times New Roman" w:cs="Times New Roman"/>
        </w:rPr>
        <w:t xml:space="preserve"> and </w:t>
      </w:r>
      <w:r w:rsidR="007E352F" w:rsidRPr="003564A0">
        <w:rPr>
          <w:rFonts w:ascii="Times New Roman" w:hAnsi="Times New Roman" w:cs="Times New Roman"/>
        </w:rPr>
        <w:t xml:space="preserve">numerous </w:t>
      </w:r>
      <w:r w:rsidR="00EF537E" w:rsidRPr="003564A0">
        <w:rPr>
          <w:rFonts w:ascii="Times New Roman" w:hAnsi="Times New Roman" w:cs="Times New Roman"/>
        </w:rPr>
        <w:t xml:space="preserve">community </w:t>
      </w:r>
      <w:r w:rsidR="007E352F" w:rsidRPr="003564A0">
        <w:rPr>
          <w:rFonts w:ascii="Times New Roman" w:hAnsi="Times New Roman" w:cs="Times New Roman"/>
        </w:rPr>
        <w:t>groups</w:t>
      </w:r>
      <w:r w:rsidRPr="003564A0">
        <w:rPr>
          <w:rFonts w:ascii="Times New Roman" w:hAnsi="Times New Roman" w:cs="Times New Roman"/>
        </w:rPr>
        <w:t xml:space="preserve">, </w:t>
      </w:r>
      <w:r w:rsidR="00EF537E" w:rsidRPr="003564A0">
        <w:rPr>
          <w:rFonts w:ascii="Times New Roman" w:hAnsi="Times New Roman" w:cs="Times New Roman"/>
        </w:rPr>
        <w:t>provid</w:t>
      </w:r>
      <w:r w:rsidR="007E352F" w:rsidRPr="003564A0">
        <w:rPr>
          <w:rFonts w:ascii="Times New Roman" w:hAnsi="Times New Roman" w:cs="Times New Roman"/>
        </w:rPr>
        <w:t>e</w:t>
      </w:r>
      <w:r w:rsidR="00EF537E" w:rsidRPr="003564A0">
        <w:rPr>
          <w:rFonts w:ascii="Times New Roman" w:hAnsi="Times New Roman" w:cs="Times New Roman"/>
        </w:rPr>
        <w:t xml:space="preserve"> music for </w:t>
      </w:r>
      <w:r w:rsidR="007E352F" w:rsidRPr="003564A0">
        <w:rPr>
          <w:rFonts w:ascii="Times New Roman" w:hAnsi="Times New Roman" w:cs="Times New Roman"/>
        </w:rPr>
        <w:t xml:space="preserve">the Archdiocese of Anchorage’s </w:t>
      </w:r>
    </w:p>
    <w:p w14:paraId="2112A250" w14:textId="71BEC393" w:rsidR="001E588C" w:rsidRDefault="00EF537E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Midnight Mass</w:t>
      </w:r>
      <w:r w:rsidR="007E352F" w:rsidRPr="003564A0">
        <w:rPr>
          <w:rFonts w:ascii="Times New Roman" w:hAnsi="Times New Roman" w:cs="Times New Roman"/>
        </w:rPr>
        <w:t>, and much more</w:t>
      </w:r>
      <w:r w:rsidR="00714CCE">
        <w:rPr>
          <w:rFonts w:ascii="Times New Roman" w:hAnsi="Times New Roman" w:cs="Times New Roman"/>
        </w:rPr>
        <w:t xml:space="preserve">.  </w:t>
      </w:r>
      <w:r w:rsidR="001E588C" w:rsidRPr="003564A0">
        <w:rPr>
          <w:rFonts w:ascii="Times New Roman" w:hAnsi="Times New Roman" w:cs="Times New Roman"/>
        </w:rPr>
        <w:t xml:space="preserve">We </w:t>
      </w:r>
      <w:r w:rsidRPr="003564A0">
        <w:rPr>
          <w:rFonts w:ascii="Times New Roman" w:hAnsi="Times New Roman" w:cs="Times New Roman"/>
        </w:rPr>
        <w:t xml:space="preserve">also </w:t>
      </w:r>
      <w:r w:rsidR="001E588C" w:rsidRPr="003564A0">
        <w:rPr>
          <w:rFonts w:ascii="Times New Roman" w:hAnsi="Times New Roman" w:cs="Times New Roman"/>
        </w:rPr>
        <w:t>produce Community Messiah each Decembe</w:t>
      </w:r>
      <w:r w:rsidRPr="003564A0">
        <w:rPr>
          <w:rFonts w:ascii="Times New Roman" w:hAnsi="Times New Roman" w:cs="Times New Roman"/>
        </w:rPr>
        <w:t xml:space="preserve">r, and </w:t>
      </w:r>
      <w:r w:rsidR="00DB7049">
        <w:rPr>
          <w:rFonts w:ascii="Times New Roman" w:hAnsi="Times New Roman" w:cs="Times New Roman"/>
        </w:rPr>
        <w:t>last year’s</w:t>
      </w:r>
      <w:r w:rsidR="00D96C8C" w:rsidRPr="003564A0">
        <w:rPr>
          <w:rFonts w:ascii="Times New Roman" w:hAnsi="Times New Roman" w:cs="Times New Roman"/>
        </w:rPr>
        <w:t xml:space="preserve"> performance </w:t>
      </w:r>
      <w:r w:rsidRPr="003564A0">
        <w:rPr>
          <w:rFonts w:ascii="Times New Roman" w:hAnsi="Times New Roman" w:cs="Times New Roman"/>
        </w:rPr>
        <w:t>just days after the 7.0 earthquake on November 30 was especially meaningful</w:t>
      </w:r>
      <w:r w:rsidR="00714CCE">
        <w:rPr>
          <w:rFonts w:ascii="Times New Roman" w:hAnsi="Times New Roman" w:cs="Times New Roman"/>
        </w:rPr>
        <w:t xml:space="preserve">.  </w:t>
      </w:r>
    </w:p>
    <w:p w14:paraId="0CD20021" w14:textId="77777777" w:rsidR="00C04A4E" w:rsidRPr="003564A0" w:rsidRDefault="00C04A4E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3CEE359F" w14:textId="4A0DD59B" w:rsidR="004B62EF" w:rsidRDefault="007E352F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This year’s 29</w:t>
      </w:r>
      <w:r w:rsidRPr="003564A0">
        <w:rPr>
          <w:rFonts w:ascii="Times New Roman" w:hAnsi="Times New Roman" w:cs="Times New Roman"/>
          <w:vertAlign w:val="superscript"/>
        </w:rPr>
        <w:t>th</w:t>
      </w:r>
      <w:r w:rsidRPr="003564A0">
        <w:rPr>
          <w:rFonts w:ascii="Times New Roman" w:hAnsi="Times New Roman" w:cs="Times New Roman"/>
        </w:rPr>
        <w:t xml:space="preserve"> Vocal Scholarship Competition and Winners’ Recital will provide thousands of dollars for high school and college singers to continue their voice training</w:t>
      </w:r>
      <w:r w:rsidR="00714CCE">
        <w:rPr>
          <w:rFonts w:ascii="Times New Roman" w:hAnsi="Times New Roman" w:cs="Times New Roman"/>
        </w:rPr>
        <w:t xml:space="preserve">.  </w:t>
      </w:r>
      <w:r w:rsidR="003564A0">
        <w:rPr>
          <w:rFonts w:ascii="Times New Roman" w:hAnsi="Times New Roman" w:cs="Times New Roman"/>
        </w:rPr>
        <w:t xml:space="preserve">The ACC </w:t>
      </w:r>
      <w:r w:rsidR="004B62EF">
        <w:rPr>
          <w:rFonts w:ascii="Times New Roman" w:hAnsi="Times New Roman" w:cs="Times New Roman"/>
        </w:rPr>
        <w:t>m</w:t>
      </w:r>
      <w:r w:rsidRPr="003564A0">
        <w:rPr>
          <w:rFonts w:ascii="Times New Roman" w:hAnsi="Times New Roman" w:cs="Times New Roman"/>
        </w:rPr>
        <w:t xml:space="preserve">entorship </w:t>
      </w:r>
      <w:r w:rsidR="00714CCE">
        <w:rPr>
          <w:rFonts w:ascii="Times New Roman" w:hAnsi="Times New Roman" w:cs="Times New Roman"/>
        </w:rPr>
        <w:t>p</w:t>
      </w:r>
      <w:r w:rsidRPr="003564A0">
        <w:rPr>
          <w:rFonts w:ascii="Times New Roman" w:hAnsi="Times New Roman" w:cs="Times New Roman"/>
        </w:rPr>
        <w:t xml:space="preserve">rogram provides free and reduced membership to young </w:t>
      </w:r>
      <w:r w:rsidR="003564A0">
        <w:rPr>
          <w:rFonts w:ascii="Times New Roman" w:hAnsi="Times New Roman" w:cs="Times New Roman"/>
        </w:rPr>
        <w:t xml:space="preserve">choristers </w:t>
      </w:r>
      <w:r w:rsidRPr="003564A0">
        <w:rPr>
          <w:rFonts w:ascii="Times New Roman" w:hAnsi="Times New Roman" w:cs="Times New Roman"/>
        </w:rPr>
        <w:t>who need the opportunity to perform with a large, auditioned ensemble</w:t>
      </w:r>
      <w:r w:rsidR="00714CCE">
        <w:rPr>
          <w:rFonts w:ascii="Times New Roman" w:hAnsi="Times New Roman" w:cs="Times New Roman"/>
        </w:rPr>
        <w:t xml:space="preserve">.  </w:t>
      </w:r>
      <w:r w:rsidR="00CC0281">
        <w:rPr>
          <w:rFonts w:ascii="Times New Roman" w:hAnsi="Times New Roman" w:cs="Times New Roman"/>
        </w:rPr>
        <w:t>The</w:t>
      </w:r>
      <w:r w:rsidR="003564A0">
        <w:rPr>
          <w:rFonts w:ascii="Times New Roman" w:hAnsi="Times New Roman" w:cs="Times New Roman"/>
        </w:rPr>
        <w:t xml:space="preserve"> </w:t>
      </w:r>
      <w:r w:rsidR="003564A0" w:rsidRPr="003564A0">
        <w:rPr>
          <w:rFonts w:ascii="Times New Roman" w:hAnsi="Times New Roman" w:cs="Times New Roman"/>
        </w:rPr>
        <w:t>ACC donates hundreds of free concert tickets each season to community organizations, child and family service groups, and the Anchorage School District to improve access to our world-class performances</w:t>
      </w:r>
      <w:r w:rsidR="00714CCE">
        <w:rPr>
          <w:rFonts w:ascii="Times New Roman" w:hAnsi="Times New Roman" w:cs="Times New Roman"/>
        </w:rPr>
        <w:t xml:space="preserve">.  </w:t>
      </w:r>
    </w:p>
    <w:p w14:paraId="42CC744D" w14:textId="6E721ECC" w:rsidR="007E352F" w:rsidRPr="003564A0" w:rsidRDefault="003564A0" w:rsidP="004A69CC">
      <w:pPr>
        <w:pStyle w:val="PlainText"/>
        <w:ind w:right="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donation supports our belief that music should be available to everyone.</w:t>
      </w:r>
    </w:p>
    <w:p w14:paraId="62E99E51" w14:textId="562B5031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1F87E0D2" w14:textId="1C61C93E" w:rsidR="004B62EF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All donors for </w:t>
      </w:r>
      <w:r w:rsidR="00EF537E" w:rsidRPr="00CC0281">
        <w:rPr>
          <w:rFonts w:ascii="Times New Roman" w:hAnsi="Times New Roman" w:cs="Times New Roman"/>
          <w:b/>
        </w:rPr>
        <w:t>The Big, Fun Chorus Benefit</w:t>
      </w:r>
      <w:r w:rsidR="00EF537E" w:rsidRPr="003564A0">
        <w:rPr>
          <w:rFonts w:ascii="Times New Roman" w:hAnsi="Times New Roman" w:cs="Times New Roman"/>
        </w:rPr>
        <w:t xml:space="preserve"> </w:t>
      </w:r>
      <w:r w:rsidRPr="003564A0">
        <w:rPr>
          <w:rFonts w:ascii="Times New Roman" w:hAnsi="Times New Roman" w:cs="Times New Roman"/>
        </w:rPr>
        <w:t>will be listed at the event and throughout the year on our website and in our concert programs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>You</w:t>
      </w:r>
      <w:r w:rsidR="00CC0281">
        <w:rPr>
          <w:rFonts w:ascii="Times New Roman" w:hAnsi="Times New Roman" w:cs="Times New Roman"/>
        </w:rPr>
        <w:t xml:space="preserve"> a</w:t>
      </w:r>
      <w:r w:rsidRPr="003564A0">
        <w:rPr>
          <w:rFonts w:ascii="Times New Roman" w:hAnsi="Times New Roman" w:cs="Times New Roman"/>
        </w:rPr>
        <w:t>re further welcome to display promotional materials with your auction items at the event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 xml:space="preserve">Or if you’d rather make a financial contribution to help underwrite </w:t>
      </w:r>
      <w:r w:rsidRPr="003564A0">
        <w:rPr>
          <w:rFonts w:ascii="Times New Roman" w:hAnsi="Times New Roman" w:cs="Times New Roman"/>
          <w:b/>
        </w:rPr>
        <w:t>The Big, Fun Chorus Benefit</w:t>
      </w:r>
      <w:r w:rsidRPr="003564A0">
        <w:rPr>
          <w:rFonts w:ascii="Times New Roman" w:hAnsi="Times New Roman" w:cs="Times New Roman"/>
        </w:rPr>
        <w:t>, your support is welcome at all levels</w:t>
      </w:r>
      <w:r w:rsidR="00714CCE">
        <w:rPr>
          <w:rFonts w:ascii="Times New Roman" w:hAnsi="Times New Roman" w:cs="Times New Roman"/>
        </w:rPr>
        <w:t xml:space="preserve">.  </w:t>
      </w:r>
    </w:p>
    <w:p w14:paraId="4E8F8E10" w14:textId="2B146FB2" w:rsidR="001E588C" w:rsidRPr="003564A0" w:rsidRDefault="00EF537E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Your contributions and donations are tax deductible; the ACC tax ID number is 23-7017298.</w:t>
      </w:r>
    </w:p>
    <w:p w14:paraId="7449D87F" w14:textId="65F0E6E5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5003746D" w14:textId="74C5F5E3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If you’re interested in </w:t>
      </w:r>
      <w:r w:rsidR="003564A0" w:rsidRPr="003564A0">
        <w:rPr>
          <w:rFonts w:ascii="Times New Roman" w:hAnsi="Times New Roman" w:cs="Times New Roman"/>
        </w:rPr>
        <w:t xml:space="preserve">supporting </w:t>
      </w:r>
      <w:r w:rsidR="00DB7049">
        <w:rPr>
          <w:rFonts w:ascii="Times New Roman" w:hAnsi="Times New Roman" w:cs="Times New Roman"/>
        </w:rPr>
        <w:t>the ACC</w:t>
      </w:r>
      <w:r w:rsidRPr="003564A0">
        <w:rPr>
          <w:rFonts w:ascii="Times New Roman" w:hAnsi="Times New Roman" w:cs="Times New Roman"/>
        </w:rPr>
        <w:t>, please complete the attached donation form to ensure we have the correct item description, value</w:t>
      </w:r>
      <w:r w:rsidR="006C5A93">
        <w:rPr>
          <w:rFonts w:ascii="Times New Roman" w:hAnsi="Times New Roman" w:cs="Times New Roman"/>
        </w:rPr>
        <w:t>,</w:t>
      </w:r>
      <w:r w:rsidRPr="003564A0">
        <w:rPr>
          <w:rFonts w:ascii="Times New Roman" w:hAnsi="Times New Roman" w:cs="Times New Roman"/>
        </w:rPr>
        <w:t xml:space="preserve"> and spelling of your name</w:t>
      </w:r>
      <w:r w:rsidR="00714CCE">
        <w:rPr>
          <w:rFonts w:ascii="Times New Roman" w:hAnsi="Times New Roman" w:cs="Times New Roman"/>
        </w:rPr>
        <w:t xml:space="preserve">.  </w:t>
      </w:r>
      <w:r w:rsidR="00EF537E" w:rsidRPr="003564A0">
        <w:rPr>
          <w:rFonts w:ascii="Times New Roman" w:hAnsi="Times New Roman" w:cs="Times New Roman"/>
        </w:rPr>
        <w:t xml:space="preserve">We </w:t>
      </w:r>
      <w:r w:rsidRPr="003564A0">
        <w:rPr>
          <w:rFonts w:ascii="Times New Roman" w:hAnsi="Times New Roman" w:cs="Times New Roman"/>
        </w:rPr>
        <w:t xml:space="preserve">will contact you </w:t>
      </w:r>
      <w:r w:rsidR="00EF537E" w:rsidRPr="003564A0">
        <w:rPr>
          <w:rFonts w:ascii="Times New Roman" w:hAnsi="Times New Roman" w:cs="Times New Roman"/>
        </w:rPr>
        <w:t xml:space="preserve">to arrange </w:t>
      </w:r>
      <w:r w:rsidR="00CC0281">
        <w:rPr>
          <w:rFonts w:ascii="Times New Roman" w:hAnsi="Times New Roman" w:cs="Times New Roman"/>
        </w:rPr>
        <w:t xml:space="preserve">a </w:t>
      </w:r>
      <w:r w:rsidR="00EF537E" w:rsidRPr="003564A0">
        <w:rPr>
          <w:rFonts w:ascii="Times New Roman" w:hAnsi="Times New Roman" w:cs="Times New Roman"/>
        </w:rPr>
        <w:t xml:space="preserve">donation delivery or </w:t>
      </w:r>
      <w:r w:rsidRPr="003564A0">
        <w:rPr>
          <w:rFonts w:ascii="Times New Roman" w:hAnsi="Times New Roman" w:cs="Times New Roman"/>
        </w:rPr>
        <w:t>pick up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 xml:space="preserve">If you have questions, please contact </w:t>
      </w:r>
      <w:r w:rsidR="00EF537E" w:rsidRPr="003564A0">
        <w:rPr>
          <w:rFonts w:ascii="Times New Roman" w:hAnsi="Times New Roman" w:cs="Times New Roman"/>
        </w:rPr>
        <w:t>us</w:t>
      </w:r>
      <w:r w:rsidRPr="003564A0">
        <w:rPr>
          <w:rFonts w:ascii="Times New Roman" w:hAnsi="Times New Roman" w:cs="Times New Roman"/>
        </w:rPr>
        <w:t xml:space="preserve"> at </w:t>
      </w:r>
      <w:hyperlink r:id="rId6" w:history="1">
        <w:r w:rsidRPr="003564A0">
          <w:rPr>
            <w:rStyle w:val="Hyperlink"/>
            <w:rFonts w:ascii="Times New Roman" w:hAnsi="Times New Roman" w:cs="Times New Roman"/>
          </w:rPr>
          <w:t>concertchorus@gci.net</w:t>
        </w:r>
      </w:hyperlink>
      <w:r w:rsidRPr="003564A0">
        <w:rPr>
          <w:rFonts w:ascii="Times New Roman" w:hAnsi="Times New Roman" w:cs="Times New Roman"/>
        </w:rPr>
        <w:t xml:space="preserve"> or 907-</w:t>
      </w:r>
      <w:r w:rsidR="00EF537E" w:rsidRPr="003564A0">
        <w:rPr>
          <w:rFonts w:ascii="Times New Roman" w:hAnsi="Times New Roman" w:cs="Times New Roman"/>
        </w:rPr>
        <w:t>274-</w:t>
      </w:r>
      <w:r w:rsidRPr="003564A0">
        <w:rPr>
          <w:rFonts w:ascii="Times New Roman" w:hAnsi="Times New Roman" w:cs="Times New Roman"/>
        </w:rPr>
        <w:t>7464.</w:t>
      </w:r>
    </w:p>
    <w:p w14:paraId="2F964FD7" w14:textId="4A6E064C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5AF33FDF" w14:textId="77777777" w:rsidR="004B62EF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Your support helps </w:t>
      </w:r>
      <w:r w:rsidR="00CC0281">
        <w:rPr>
          <w:rFonts w:ascii="Times New Roman" w:hAnsi="Times New Roman" w:cs="Times New Roman"/>
        </w:rPr>
        <w:t>the ACC</w:t>
      </w:r>
      <w:r w:rsidRPr="003564A0">
        <w:rPr>
          <w:rFonts w:ascii="Times New Roman" w:hAnsi="Times New Roman" w:cs="Times New Roman"/>
        </w:rPr>
        <w:t xml:space="preserve"> continue to actively contribute to and participate in </w:t>
      </w:r>
    </w:p>
    <w:p w14:paraId="3481C791" w14:textId="17353675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Anchorage’s vibrant arts community</w:t>
      </w:r>
      <w:r w:rsidR="00714CCE">
        <w:rPr>
          <w:rFonts w:ascii="Times New Roman" w:hAnsi="Times New Roman" w:cs="Times New Roman"/>
        </w:rPr>
        <w:t xml:space="preserve">.  </w:t>
      </w:r>
      <w:r w:rsidRPr="003564A0">
        <w:rPr>
          <w:rFonts w:ascii="Times New Roman" w:hAnsi="Times New Roman" w:cs="Times New Roman"/>
        </w:rPr>
        <w:t>Thank you for your support.</w:t>
      </w:r>
    </w:p>
    <w:p w14:paraId="71D1E50F" w14:textId="5F6AA11F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1C4D530F" w14:textId="2029C0CD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 xml:space="preserve">Sincerely, </w:t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</w:p>
    <w:p w14:paraId="3AAE65EF" w14:textId="0ACC0CBB" w:rsidR="00CE14AB" w:rsidRPr="003564A0" w:rsidRDefault="00CE14AB" w:rsidP="004A69CC">
      <w:pPr>
        <w:pStyle w:val="PlainText"/>
        <w:ind w:right="882"/>
        <w:rPr>
          <w:rFonts w:ascii="Times New Roman" w:hAnsi="Times New Roman" w:cs="Times New Roman"/>
        </w:rPr>
      </w:pPr>
    </w:p>
    <w:p w14:paraId="103B29EE" w14:textId="1534322E" w:rsidR="00CE14AB" w:rsidRPr="003564A0" w:rsidRDefault="00BD38D1" w:rsidP="004A69CC">
      <w:pPr>
        <w:pStyle w:val="PlainText"/>
        <w:ind w:right="88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E75C9AF" wp14:editId="446D48C9">
                <wp:simplePos x="0" y="0"/>
                <wp:positionH relativeFrom="column">
                  <wp:posOffset>2699912</wp:posOffset>
                </wp:positionH>
                <wp:positionV relativeFrom="paragraph">
                  <wp:posOffset>281782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2495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11.9pt;margin-top:21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">
                <v:imagedata r:id="rId8" o:title=""/>
              </v:shape>
            </w:pict>
          </mc:Fallback>
        </mc:AlternateContent>
      </w:r>
      <w:r w:rsidR="005578BE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A4B5E6E" wp14:editId="05020DDB">
                <wp:simplePos x="0" y="0"/>
                <wp:positionH relativeFrom="column">
                  <wp:posOffset>2307339</wp:posOffset>
                </wp:positionH>
                <wp:positionV relativeFrom="paragraph">
                  <wp:posOffset>18438</wp:posOffset>
                </wp:positionV>
                <wp:extent cx="1453551" cy="332908"/>
                <wp:effectExtent l="57150" t="38100" r="0" b="4826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53551" cy="33290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48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9" o:spid="_x0000_s1026" type="#_x0000_t75" style="position:absolute;margin-left:181pt;margin-top:.75pt;width:115.8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">
                <v:imagedata r:id="rId10" o:title=""/>
              </v:shape>
            </w:pict>
          </mc:Fallback>
        </mc:AlternateContent>
      </w:r>
      <w:r w:rsidR="00CE14AB" w:rsidRPr="003564A0">
        <w:rPr>
          <w:rFonts w:ascii="Times New Roman" w:hAnsi="Times New Roman" w:cs="Times New Roman"/>
          <w:noProof/>
        </w:rPr>
        <w:drawing>
          <wp:inline distT="0" distB="0" distL="0" distR="0" wp14:anchorId="725A71BF" wp14:editId="0E619081">
            <wp:extent cx="1223010" cy="518160"/>
            <wp:effectExtent l="0" t="0" r="0" b="0"/>
            <wp:docPr id="3" name="Picture 2" descr="Rolan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 Signatur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6B8" w:rsidRPr="003756B8">
        <w:t xml:space="preserve"> </w:t>
      </w:r>
    </w:p>
    <w:p w14:paraId="63C0E82E" w14:textId="0A21AC6D" w:rsidR="001E588C" w:rsidRPr="003564A0" w:rsidRDefault="001E588C" w:rsidP="004A69CC">
      <w:pPr>
        <w:pStyle w:val="PlainText"/>
        <w:ind w:right="88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Roland Rydstrom</w:t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F45CB4">
        <w:rPr>
          <w:rFonts w:ascii="Times New Roman" w:hAnsi="Times New Roman" w:cs="Times New Roman"/>
        </w:rPr>
        <w:t>Aggie Rivera</w:t>
      </w:r>
    </w:p>
    <w:p w14:paraId="6C8E4D6D" w14:textId="6DC26BDB" w:rsidR="00607730" w:rsidRPr="003564A0" w:rsidRDefault="001E588C" w:rsidP="004A69CC">
      <w:pPr>
        <w:pStyle w:val="PlainText"/>
        <w:ind w:right="432"/>
        <w:rPr>
          <w:rFonts w:ascii="Times New Roman" w:hAnsi="Times New Roman" w:cs="Times New Roman"/>
        </w:rPr>
      </w:pPr>
      <w:r w:rsidRPr="003564A0">
        <w:rPr>
          <w:rFonts w:ascii="Times New Roman" w:hAnsi="Times New Roman" w:cs="Times New Roman"/>
        </w:rPr>
        <w:t>Executive Director</w:t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257749">
        <w:rPr>
          <w:rFonts w:ascii="Times New Roman" w:hAnsi="Times New Roman" w:cs="Times New Roman"/>
        </w:rPr>
        <w:tab/>
      </w:r>
      <w:r w:rsidR="00735669" w:rsidRPr="00257749">
        <w:rPr>
          <w:rFonts w:ascii="Times New Roman" w:hAnsi="Times New Roman" w:cs="Times New Roman"/>
        </w:rPr>
        <w:t>Chair</w:t>
      </w:r>
      <w:r w:rsidR="00AE5AA4">
        <w:rPr>
          <w:rFonts w:ascii="Times New Roman" w:hAnsi="Times New Roman" w:cs="Times New Roman"/>
        </w:rPr>
        <w:t xml:space="preserve">, </w:t>
      </w:r>
      <w:r w:rsidR="00257749" w:rsidRPr="00AE5AA4">
        <w:rPr>
          <w:rFonts w:ascii="Times New Roman" w:hAnsi="Times New Roman" w:cs="Times New Roman"/>
          <w:b/>
        </w:rPr>
        <w:t>The Big, Fun Chorus Benefit</w:t>
      </w:r>
    </w:p>
    <w:sectPr w:rsidR="00607730" w:rsidRPr="003564A0" w:rsidSect="00CC0281">
      <w:headerReference w:type="default" r:id="rId13"/>
      <w:footerReference w:type="default" r:id="rId14"/>
      <w:pgSz w:w="12240" w:h="15840" w:code="1"/>
      <w:pgMar w:top="1440" w:right="2520" w:bottom="720" w:left="108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A4A5" w14:textId="77777777" w:rsidR="00B35D81" w:rsidRDefault="00B35D81" w:rsidP="004255FE">
      <w:r>
        <w:separator/>
      </w:r>
    </w:p>
  </w:endnote>
  <w:endnote w:type="continuationSeparator" w:id="0">
    <w:p w14:paraId="158D1DA0" w14:textId="77777777" w:rsidR="00B35D81" w:rsidRDefault="00B35D81" w:rsidP="004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2D17" w14:textId="5B4BBCB0" w:rsidR="004255FE" w:rsidRPr="004255FE" w:rsidRDefault="004255FE" w:rsidP="004255FE">
    <w:pPr>
      <w:ind w:right="-1728"/>
      <w:jc w:val="center"/>
      <w:rPr>
        <w:rFonts w:ascii="Monotype Corsiva" w:hAnsi="Monotype Corsiva"/>
        <w:b/>
        <w:i/>
        <w:sz w:val="24"/>
        <w:szCs w:val="24"/>
      </w:rPr>
    </w:pPr>
    <w:r w:rsidRPr="004255FE">
      <w:rPr>
        <w:rFonts w:ascii="Monotype Corsiva" w:hAnsi="Monotype Corsiva"/>
        <w:b/>
        <w:i/>
        <w:sz w:val="24"/>
        <w:szCs w:val="24"/>
      </w:rPr>
      <w:t xml:space="preserve">The Voice of Anchorage for over </w:t>
    </w:r>
    <w:r w:rsidR="00DB7049">
      <w:rPr>
        <w:rFonts w:ascii="Monotype Corsiva" w:hAnsi="Monotype Corsiva"/>
        <w:b/>
        <w:i/>
        <w:sz w:val="24"/>
        <w:szCs w:val="24"/>
      </w:rPr>
      <w:t>70</w:t>
    </w:r>
    <w:r w:rsidRPr="004255FE">
      <w:rPr>
        <w:rFonts w:ascii="Monotype Corsiva" w:hAnsi="Monotype Corsiva"/>
        <w:b/>
        <w:i/>
        <w:sz w:val="24"/>
        <w:szCs w:val="24"/>
      </w:rPr>
      <w:t xml:space="preserve"> Years!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9902" w14:textId="77777777" w:rsidR="00B35D81" w:rsidRDefault="00B35D81" w:rsidP="004255FE">
      <w:r>
        <w:separator/>
      </w:r>
    </w:p>
  </w:footnote>
  <w:footnote w:type="continuationSeparator" w:id="0">
    <w:p w14:paraId="38839986" w14:textId="77777777" w:rsidR="00B35D81" w:rsidRDefault="00B35D81" w:rsidP="0042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539F" w14:textId="13F52EF0" w:rsidR="007C73CB" w:rsidRDefault="00DB704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AFF59F" wp14:editId="34162834">
          <wp:simplePos x="0" y="0"/>
          <wp:positionH relativeFrom="margin">
            <wp:align>center</wp:align>
          </wp:positionH>
          <wp:positionV relativeFrom="margin">
            <wp:posOffset>-664210</wp:posOffset>
          </wp:positionV>
          <wp:extent cx="1837944" cy="14173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141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CB">
      <w:rPr>
        <w:noProof/>
      </w:rPr>
      <w:drawing>
        <wp:anchor distT="0" distB="0" distL="114300" distR="114300" simplePos="0" relativeHeight="251659264" behindDoc="0" locked="0" layoutInCell="1" allowOverlap="1" wp14:anchorId="08749C68" wp14:editId="1382BA92">
          <wp:simplePos x="0" y="0"/>
          <wp:positionH relativeFrom="column">
            <wp:posOffset>5561749</wp:posOffset>
          </wp:positionH>
          <wp:positionV relativeFrom="paragraph">
            <wp:posOffset>577033</wp:posOffset>
          </wp:positionV>
          <wp:extent cx="966580" cy="926305"/>
          <wp:effectExtent l="0" t="0" r="5080" b="7620"/>
          <wp:wrapNone/>
          <wp:docPr id="28" name="Picture 1" descr="ACCvertLogo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vertLogo8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15" cy="94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9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F42D7" wp14:editId="4D924639">
              <wp:simplePos x="0" y="0"/>
              <wp:positionH relativeFrom="column">
                <wp:posOffset>5012055</wp:posOffset>
              </wp:positionH>
              <wp:positionV relativeFrom="paragraph">
                <wp:posOffset>1490980</wp:posOffset>
              </wp:positionV>
              <wp:extent cx="1607185" cy="7514590"/>
              <wp:effectExtent l="0" t="0" r="0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7514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FD1D" w14:textId="77777777" w:rsidR="007C73CB" w:rsidRPr="0085673C" w:rsidRDefault="007C73CB" w:rsidP="007C73CB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85673C">
                            <w:rPr>
                              <w:rFonts w:ascii="Monotype Corsiva" w:hAnsi="Monotype Corsiva"/>
                              <w:b/>
                              <w:i/>
                              <w:sz w:val="24"/>
                              <w:szCs w:val="24"/>
                            </w:rPr>
                            <w:t>Founded in 1947</w:t>
                          </w:r>
                        </w:p>
                        <w:p w14:paraId="499AAC63" w14:textId="77777777" w:rsidR="004A69CC" w:rsidRPr="0085673C" w:rsidRDefault="004A69CC" w:rsidP="007C73CB">
                          <w:pPr>
                            <w:jc w:val="right"/>
                          </w:pPr>
                        </w:p>
                        <w:p w14:paraId="1D6BEBC1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PO BOX 100364</w:t>
                          </w:r>
                        </w:p>
                        <w:p w14:paraId="50400721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ANCHORAGE</w:t>
                          </w:r>
                          <w:r w:rsidR="00FA63FA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,</w:t>
                          </w: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AK 99510</w:t>
                          </w:r>
                        </w:p>
                        <w:p w14:paraId="435E69C9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180D13F9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PHONE 907-274-7464</w:t>
                          </w:r>
                        </w:p>
                        <w:p w14:paraId="48C3E3AA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FAX 563-5980</w:t>
                          </w:r>
                        </w:p>
                        <w:p w14:paraId="1E01D10B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46BD5622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ARTISTIC DIRECTOR/</w:t>
                          </w:r>
                        </w:p>
                        <w:p w14:paraId="689E2699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CONDUCTOR</w:t>
                          </w:r>
                        </w:p>
                        <w:p w14:paraId="163BAA07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Grant Cochran, D.M.A.</w:t>
                          </w:r>
                        </w:p>
                        <w:p w14:paraId="09F69E58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55255A9A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511AE79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Roland Rydstrom </w:t>
                          </w:r>
                        </w:p>
                        <w:p w14:paraId="625F1A57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75827942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2972CA45" w14:textId="77777777" w:rsidR="00FF185B" w:rsidRPr="0085673C" w:rsidRDefault="00FF185B" w:rsidP="00FF185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Megan Sandone</w:t>
                          </w:r>
                        </w:p>
                        <w:p w14:paraId="33C6851F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61EDB7BF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PRESIDENT-ELECT</w:t>
                          </w:r>
                        </w:p>
                        <w:p w14:paraId="77AF1125" w14:textId="77777777" w:rsidR="007C73CB" w:rsidRPr="0085673C" w:rsidRDefault="00FF185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Nan Magrath</w:t>
                          </w:r>
                        </w:p>
                        <w:p w14:paraId="1231B4D3" w14:textId="7D850D1C" w:rsidR="007C73CB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7912F0D4" w14:textId="4738FE97" w:rsidR="009E6767" w:rsidRPr="0085673C" w:rsidRDefault="009E6767" w:rsidP="009E6767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IMMEDIATE PAST </w:t>
                          </w: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66ADEB07" w14:textId="14576B37" w:rsidR="009E6767" w:rsidRPr="0085673C" w:rsidRDefault="009E6767" w:rsidP="009E6767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Jennifer Midthun-Janes</w:t>
                          </w:r>
                        </w:p>
                        <w:p w14:paraId="7454ECF2" w14:textId="77777777" w:rsidR="009E6767" w:rsidRPr="0085673C" w:rsidRDefault="009E6767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17F2CA36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RECORDING SECRETARY</w:t>
                          </w:r>
                        </w:p>
                        <w:p w14:paraId="58443F00" w14:textId="7D4A3639" w:rsidR="007C73CB" w:rsidRDefault="00FF185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Reneé Downs</w:t>
                          </w:r>
                        </w:p>
                        <w:p w14:paraId="230F14E8" w14:textId="77777777" w:rsidR="00970A3C" w:rsidRDefault="00970A3C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15BE7FD7" w14:textId="77777777" w:rsidR="00970A3C" w:rsidRPr="00970A3C" w:rsidRDefault="00970A3C" w:rsidP="00970A3C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970A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CORRESPONDING SECRETARY</w:t>
                          </w:r>
                        </w:p>
                        <w:p w14:paraId="483B0C42" w14:textId="77777777" w:rsidR="00970A3C" w:rsidRPr="00970A3C" w:rsidRDefault="00970A3C" w:rsidP="00970A3C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970A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Catherine Gage</w:t>
                          </w:r>
                        </w:p>
                        <w:p w14:paraId="113768DC" w14:textId="77777777" w:rsidR="00970A3C" w:rsidRPr="0085673C" w:rsidRDefault="00970A3C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094B8897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31C3BD88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Brian Blessington</w:t>
                          </w:r>
                        </w:p>
                        <w:p w14:paraId="3D4AD87B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</w:p>
                        <w:p w14:paraId="7B5FCADC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DIRECTORS</w:t>
                          </w:r>
                        </w:p>
                        <w:p w14:paraId="24F65482" w14:textId="77777777" w:rsidR="007C73CB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Ann Binnian</w:t>
                          </w:r>
                        </w:p>
                        <w:p w14:paraId="1914B900" w14:textId="77777777" w:rsidR="003120F8" w:rsidRPr="0085673C" w:rsidRDefault="003120F8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Sharron Higgins</w:t>
                          </w:r>
                        </w:p>
                        <w:p w14:paraId="4B09EA33" w14:textId="77777777" w:rsidR="007C73CB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Casey Carruth-Hinchey</w:t>
                          </w:r>
                        </w:p>
                        <w:p w14:paraId="4E97AA26" w14:textId="0AE5E68B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Cynthia </w:t>
                          </w:r>
                          <w:r w:rsidR="004617EE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 xml:space="preserve">Schiller </w:t>
                          </w: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Geiermann</w:t>
                          </w:r>
                        </w:p>
                        <w:p w14:paraId="2B674AA6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Heidi Herbert-Lovern</w:t>
                          </w:r>
                        </w:p>
                        <w:p w14:paraId="34A789CA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Lana Ramos</w:t>
                          </w:r>
                        </w:p>
                        <w:p w14:paraId="1A5DC8CD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Aggie Rivera</w:t>
                          </w:r>
                        </w:p>
                        <w:p w14:paraId="1AED1FB7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 w:rsidRPr="0085673C"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Pat Smith</w:t>
                          </w:r>
                        </w:p>
                        <w:p w14:paraId="15E66EA6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14:paraId="442F8E80" w14:textId="77777777" w:rsidR="007C73CB" w:rsidRPr="0085673C" w:rsidRDefault="007C73CB" w:rsidP="007C73CB">
                          <w:pPr>
                            <w:jc w:val="right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F42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65pt;margin-top:117.4pt;width:126.55pt;height:5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" stroked="f" strokecolor="white" strokeweight="0">
              <v:textbox>
                <w:txbxContent>
                  <w:p w14:paraId="455DFD1D" w14:textId="77777777" w:rsidR="007C73CB" w:rsidRPr="0085673C" w:rsidRDefault="007C73CB" w:rsidP="007C73CB">
                    <w:pPr>
                      <w:jc w:val="right"/>
                      <w:rPr>
                        <w:rFonts w:ascii="Monotype Corsiva" w:hAnsi="Monotype Corsiva"/>
                        <w:b/>
                        <w:i/>
                        <w:sz w:val="24"/>
                        <w:szCs w:val="24"/>
                      </w:rPr>
                    </w:pPr>
                    <w:r w:rsidRPr="0085673C">
                      <w:rPr>
                        <w:rFonts w:ascii="Monotype Corsiva" w:hAnsi="Monotype Corsiva"/>
                        <w:b/>
                        <w:i/>
                        <w:sz w:val="24"/>
                        <w:szCs w:val="24"/>
                      </w:rPr>
                      <w:t>Founded in 1947</w:t>
                    </w:r>
                  </w:p>
                  <w:p w14:paraId="499AAC63" w14:textId="77777777" w:rsidR="004A69CC" w:rsidRPr="0085673C" w:rsidRDefault="004A69CC" w:rsidP="007C73CB">
                    <w:pPr>
                      <w:jc w:val="right"/>
                    </w:pPr>
                  </w:p>
                  <w:p w14:paraId="1D6BEBC1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PO BOX 100364</w:t>
                    </w:r>
                  </w:p>
                  <w:p w14:paraId="50400721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ANCHORAGE</w:t>
                    </w:r>
                    <w:r w:rsidR="00FA63FA">
                      <w:rPr>
                        <w:rFonts w:ascii="Garamond" w:hAnsi="Garamond"/>
                        <w:sz w:val="18"/>
                        <w:szCs w:val="18"/>
                      </w:rPr>
                      <w:t>,</w:t>
                    </w: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 xml:space="preserve"> AK 99510</w:t>
                    </w:r>
                  </w:p>
                  <w:p w14:paraId="435E69C9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180D13F9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PHONE 907-274-7464</w:t>
                    </w:r>
                  </w:p>
                  <w:p w14:paraId="48C3E3AA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FAX 563-5980</w:t>
                    </w:r>
                  </w:p>
                  <w:p w14:paraId="1E01D10B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46BD5622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ARTISTIC DIRECTOR/</w:t>
                    </w:r>
                  </w:p>
                  <w:p w14:paraId="689E2699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CONDUCTOR</w:t>
                    </w:r>
                  </w:p>
                  <w:p w14:paraId="163BAA07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Grant Cochran, D.M.A.</w:t>
                    </w:r>
                  </w:p>
                  <w:p w14:paraId="09F69E58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55255A9A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>EXECUTIVE DIRECTOR</w:t>
                    </w:r>
                  </w:p>
                  <w:p w14:paraId="1511AE79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/>
                        <w:sz w:val="18"/>
                        <w:szCs w:val="18"/>
                      </w:rPr>
                      <w:t xml:space="preserve">Roland Rydstrom </w:t>
                    </w:r>
                  </w:p>
                  <w:p w14:paraId="625F1A57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75827942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PRESIDENT</w:t>
                    </w:r>
                  </w:p>
                  <w:p w14:paraId="2972CA45" w14:textId="77777777" w:rsidR="00FF185B" w:rsidRPr="0085673C" w:rsidRDefault="00FF185B" w:rsidP="00FF185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Megan Sandone</w:t>
                    </w:r>
                  </w:p>
                  <w:p w14:paraId="33C6851F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61EDB7BF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PRESIDENT-ELECT</w:t>
                    </w:r>
                  </w:p>
                  <w:p w14:paraId="77AF1125" w14:textId="77777777" w:rsidR="007C73CB" w:rsidRPr="0085673C" w:rsidRDefault="00FF185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Nan Magrath</w:t>
                    </w:r>
                  </w:p>
                  <w:p w14:paraId="1231B4D3" w14:textId="7D850D1C" w:rsidR="007C73CB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7912F0D4" w14:textId="4738FE97" w:rsidR="009E6767" w:rsidRPr="0085673C" w:rsidRDefault="009E6767" w:rsidP="009E6767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 xml:space="preserve">IMMEDIATE PAST </w:t>
                    </w: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PRESIDENT</w:t>
                    </w:r>
                  </w:p>
                  <w:p w14:paraId="66ADEB07" w14:textId="14576B37" w:rsidR="009E6767" w:rsidRPr="0085673C" w:rsidRDefault="009E6767" w:rsidP="009E6767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Jennifer Midthun-Janes</w:t>
                    </w:r>
                  </w:p>
                  <w:p w14:paraId="7454ECF2" w14:textId="77777777" w:rsidR="009E6767" w:rsidRPr="0085673C" w:rsidRDefault="009E6767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17F2CA36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RECORDING SECRETARY</w:t>
                    </w:r>
                  </w:p>
                  <w:p w14:paraId="58443F00" w14:textId="7D4A3639" w:rsidR="007C73CB" w:rsidRDefault="00FF185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Reneé Downs</w:t>
                    </w:r>
                  </w:p>
                  <w:p w14:paraId="230F14E8" w14:textId="77777777" w:rsidR="00970A3C" w:rsidRDefault="00970A3C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15BE7FD7" w14:textId="77777777" w:rsidR="00970A3C" w:rsidRPr="00970A3C" w:rsidRDefault="00970A3C" w:rsidP="00970A3C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970A3C">
                      <w:rPr>
                        <w:rFonts w:ascii="Garamond" w:hAnsi="Garamond" w:cs="Garamond"/>
                        <w:sz w:val="18"/>
                        <w:szCs w:val="18"/>
                      </w:rPr>
                      <w:t>CORRESPONDING SECRETARY</w:t>
                    </w:r>
                  </w:p>
                  <w:p w14:paraId="483B0C42" w14:textId="77777777" w:rsidR="00970A3C" w:rsidRPr="00970A3C" w:rsidRDefault="00970A3C" w:rsidP="00970A3C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970A3C">
                      <w:rPr>
                        <w:rFonts w:ascii="Garamond" w:hAnsi="Garamond" w:cs="Garamond"/>
                        <w:sz w:val="18"/>
                        <w:szCs w:val="18"/>
                      </w:rPr>
                      <w:t>Catherine Gage</w:t>
                    </w:r>
                  </w:p>
                  <w:p w14:paraId="113768DC" w14:textId="77777777" w:rsidR="00970A3C" w:rsidRPr="0085673C" w:rsidRDefault="00970A3C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094B8897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TREASURER</w:t>
                    </w:r>
                  </w:p>
                  <w:p w14:paraId="31C3BD88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Brian Blessington</w:t>
                    </w:r>
                  </w:p>
                  <w:p w14:paraId="3D4AD87B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</w:p>
                  <w:p w14:paraId="7B5FCADC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DIRECTORS</w:t>
                    </w:r>
                  </w:p>
                  <w:p w14:paraId="24F65482" w14:textId="77777777" w:rsidR="007C73CB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Ann Binnian</w:t>
                    </w:r>
                  </w:p>
                  <w:p w14:paraId="1914B900" w14:textId="77777777" w:rsidR="003120F8" w:rsidRPr="0085673C" w:rsidRDefault="003120F8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Sharron Higgins</w:t>
                    </w:r>
                  </w:p>
                  <w:p w14:paraId="4B09EA33" w14:textId="77777777" w:rsidR="007C73CB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Casey Carruth-Hinchey</w:t>
                    </w:r>
                  </w:p>
                  <w:p w14:paraId="4E97AA26" w14:textId="0AE5E68B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 xml:space="preserve">Cynthia </w:t>
                    </w:r>
                    <w:r w:rsidR="004617EE">
                      <w:rPr>
                        <w:rFonts w:ascii="Garamond" w:hAnsi="Garamond" w:cs="Garamond"/>
                        <w:sz w:val="18"/>
                        <w:szCs w:val="18"/>
                      </w:rPr>
                      <w:t xml:space="preserve">Schiller </w:t>
                    </w: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Geiermann</w:t>
                    </w:r>
                  </w:p>
                  <w:p w14:paraId="2B674AA6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Heidi Herbert-Lovern</w:t>
                    </w:r>
                  </w:p>
                  <w:p w14:paraId="34A789CA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Lana Ramos</w:t>
                    </w:r>
                  </w:p>
                  <w:p w14:paraId="1A5DC8CD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Aggie Rivera</w:t>
                    </w:r>
                  </w:p>
                  <w:p w14:paraId="1AED1FB7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 w:rsidRPr="0085673C">
                      <w:rPr>
                        <w:rFonts w:ascii="Garamond" w:hAnsi="Garamond" w:cs="Garamond"/>
                        <w:sz w:val="18"/>
                        <w:szCs w:val="18"/>
                      </w:rPr>
                      <w:t>Pat Smith</w:t>
                    </w:r>
                  </w:p>
                  <w:p w14:paraId="15E66EA6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442F8E80" w14:textId="77777777" w:rsidR="007C73CB" w:rsidRPr="0085673C" w:rsidRDefault="007C73CB" w:rsidP="007C73CB">
                    <w:pPr>
                      <w:jc w:val="right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1"/>
    <w:rsid w:val="000012CD"/>
    <w:rsid w:val="00010C0D"/>
    <w:rsid w:val="00050671"/>
    <w:rsid w:val="000A28D8"/>
    <w:rsid w:val="000D4751"/>
    <w:rsid w:val="001127E2"/>
    <w:rsid w:val="00147222"/>
    <w:rsid w:val="0015666C"/>
    <w:rsid w:val="001650BE"/>
    <w:rsid w:val="001A2A6D"/>
    <w:rsid w:val="001B4539"/>
    <w:rsid w:val="001E588C"/>
    <w:rsid w:val="00214160"/>
    <w:rsid w:val="002518A3"/>
    <w:rsid w:val="00257749"/>
    <w:rsid w:val="00266EC5"/>
    <w:rsid w:val="00273E91"/>
    <w:rsid w:val="00291FB1"/>
    <w:rsid w:val="00296F5C"/>
    <w:rsid w:val="002A5BD2"/>
    <w:rsid w:val="002A5ECD"/>
    <w:rsid w:val="002A5FD2"/>
    <w:rsid w:val="00301343"/>
    <w:rsid w:val="003120F8"/>
    <w:rsid w:val="00312654"/>
    <w:rsid w:val="003131BD"/>
    <w:rsid w:val="0033202F"/>
    <w:rsid w:val="003564A0"/>
    <w:rsid w:val="00361793"/>
    <w:rsid w:val="003756B8"/>
    <w:rsid w:val="003F40AA"/>
    <w:rsid w:val="00401C87"/>
    <w:rsid w:val="00416C39"/>
    <w:rsid w:val="004223F9"/>
    <w:rsid w:val="004255FE"/>
    <w:rsid w:val="00456906"/>
    <w:rsid w:val="004617EE"/>
    <w:rsid w:val="00472E21"/>
    <w:rsid w:val="004A69CC"/>
    <w:rsid w:val="004B3F60"/>
    <w:rsid w:val="004B62EF"/>
    <w:rsid w:val="004B766C"/>
    <w:rsid w:val="004C6CE0"/>
    <w:rsid w:val="00500061"/>
    <w:rsid w:val="005578BE"/>
    <w:rsid w:val="00580B69"/>
    <w:rsid w:val="005972C8"/>
    <w:rsid w:val="005A6450"/>
    <w:rsid w:val="005B42C3"/>
    <w:rsid w:val="005D7564"/>
    <w:rsid w:val="00607730"/>
    <w:rsid w:val="00617250"/>
    <w:rsid w:val="0062003B"/>
    <w:rsid w:val="006408F4"/>
    <w:rsid w:val="00685093"/>
    <w:rsid w:val="00696F1E"/>
    <w:rsid w:val="006A0ED8"/>
    <w:rsid w:val="006C5A93"/>
    <w:rsid w:val="006E0116"/>
    <w:rsid w:val="006E10EA"/>
    <w:rsid w:val="00702273"/>
    <w:rsid w:val="00706D11"/>
    <w:rsid w:val="00710F51"/>
    <w:rsid w:val="00714CCE"/>
    <w:rsid w:val="00714F1A"/>
    <w:rsid w:val="00735669"/>
    <w:rsid w:val="0075590B"/>
    <w:rsid w:val="007664EE"/>
    <w:rsid w:val="007831C5"/>
    <w:rsid w:val="00791080"/>
    <w:rsid w:val="007957FE"/>
    <w:rsid w:val="007C73CB"/>
    <w:rsid w:val="007E352F"/>
    <w:rsid w:val="007F380B"/>
    <w:rsid w:val="007F3C9C"/>
    <w:rsid w:val="008256EF"/>
    <w:rsid w:val="00826184"/>
    <w:rsid w:val="00834DCF"/>
    <w:rsid w:val="00840807"/>
    <w:rsid w:val="00843042"/>
    <w:rsid w:val="0085673C"/>
    <w:rsid w:val="00895CA4"/>
    <w:rsid w:val="008B74D1"/>
    <w:rsid w:val="00914D2D"/>
    <w:rsid w:val="0095127C"/>
    <w:rsid w:val="00965D89"/>
    <w:rsid w:val="00966ED4"/>
    <w:rsid w:val="00970A3C"/>
    <w:rsid w:val="0099001E"/>
    <w:rsid w:val="009A4C0C"/>
    <w:rsid w:val="009A6266"/>
    <w:rsid w:val="009B5C17"/>
    <w:rsid w:val="009C48BE"/>
    <w:rsid w:val="009C59BA"/>
    <w:rsid w:val="009E046E"/>
    <w:rsid w:val="009E6767"/>
    <w:rsid w:val="00A06495"/>
    <w:rsid w:val="00A110D4"/>
    <w:rsid w:val="00AA3068"/>
    <w:rsid w:val="00AE3C3F"/>
    <w:rsid w:val="00AE5AA4"/>
    <w:rsid w:val="00B00B78"/>
    <w:rsid w:val="00B226F3"/>
    <w:rsid w:val="00B27BFC"/>
    <w:rsid w:val="00B35D81"/>
    <w:rsid w:val="00B43E4A"/>
    <w:rsid w:val="00B633BE"/>
    <w:rsid w:val="00B946C7"/>
    <w:rsid w:val="00BA40A9"/>
    <w:rsid w:val="00BB3F7D"/>
    <w:rsid w:val="00BD38D1"/>
    <w:rsid w:val="00BD7E05"/>
    <w:rsid w:val="00C04A4E"/>
    <w:rsid w:val="00C1272A"/>
    <w:rsid w:val="00C30DB5"/>
    <w:rsid w:val="00C64013"/>
    <w:rsid w:val="00C90449"/>
    <w:rsid w:val="00CC0281"/>
    <w:rsid w:val="00CE14AB"/>
    <w:rsid w:val="00D23FE5"/>
    <w:rsid w:val="00D41C65"/>
    <w:rsid w:val="00D511E1"/>
    <w:rsid w:val="00D66AF1"/>
    <w:rsid w:val="00D67BDD"/>
    <w:rsid w:val="00D707DE"/>
    <w:rsid w:val="00D75AF8"/>
    <w:rsid w:val="00D96C8C"/>
    <w:rsid w:val="00DB7049"/>
    <w:rsid w:val="00DC7584"/>
    <w:rsid w:val="00E124EC"/>
    <w:rsid w:val="00E31C83"/>
    <w:rsid w:val="00E34730"/>
    <w:rsid w:val="00E7599D"/>
    <w:rsid w:val="00EF537E"/>
    <w:rsid w:val="00F0069E"/>
    <w:rsid w:val="00F03AE6"/>
    <w:rsid w:val="00F45CB4"/>
    <w:rsid w:val="00F61FBA"/>
    <w:rsid w:val="00F66B2D"/>
    <w:rsid w:val="00F706DA"/>
    <w:rsid w:val="00F74840"/>
    <w:rsid w:val="00F93750"/>
    <w:rsid w:val="00FA63FA"/>
    <w:rsid w:val="00FB2F13"/>
    <w:rsid w:val="00FC1B8A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84339"/>
  <w15:docId w15:val="{11859C3B-0CCF-4E22-8310-05411F6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72A"/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B3F60"/>
    <w:rPr>
      <w:sz w:val="20"/>
      <w:szCs w:val="20"/>
    </w:rPr>
  </w:style>
  <w:style w:type="paragraph" w:styleId="BalloonText">
    <w:name w:val="Balloon Text"/>
    <w:basedOn w:val="Normal"/>
    <w:link w:val="BalloonTextChar"/>
    <w:rsid w:val="0059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7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5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55FE"/>
    <w:rPr>
      <w:rFonts w:ascii="Courier New" w:hAnsi="Courier New" w:cs="Courier New"/>
      <w:sz w:val="28"/>
      <w:szCs w:val="28"/>
    </w:rPr>
  </w:style>
  <w:style w:type="paragraph" w:styleId="Footer">
    <w:name w:val="footer"/>
    <w:basedOn w:val="Normal"/>
    <w:link w:val="FooterChar"/>
    <w:rsid w:val="0042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5FE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certchorus@gci.net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\Local%20Settings\Temporary%20Internet%20Files\Content.IE5\2ZQZ2XAJ\2004-5%20Letterhead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1T23:51:46.2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1T14:13:37.0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811 854,'13'-118,"44"-387,-11 279,-45 221,-6 10,-86 136,-98 171,148-248,-3-1,-42 42,60-78,0-1,-3 0,0-2,-3-1,0 0,-36 18,55-34,-1 0,1-1,-2-1,1 0,-9 2,18-5,0-1,0 0,-1 0,1 0,-1 0,1-1,-1 0,1 1,-1-2,1 1,-1 0,1-1,-1 0,1 0,-1 0,1 0,-2-2,4 2,0 0,1 0,-1 0,1-1,0 1,0-1,-1 0,1 1,1-1,-1 0,0 0,1 0,-1 0,1 0,-1 0,1 0,0 0,1 0,-1 0,0 0,1-1,-1-1,1-2,-1-1,2 0,-1 0,1 1,1-1,1-6,1 4,0 0,0 0,1 1,1-1,0 1,0 0,1 0,1 1,-1 0,9-6,6-4,1 2,1 0,22-10,-2 3,2 1,1 1,1 2,1 2,2 1,-1 2,2 2,0 1,1 2,0 1,1 3,-1 1,19 2,-56 0,0 2,1-1,-1 1,0 1,0 0,0 1,-1 0,1 1,-1 0,0 1,1 1,27 15,-43-21,-1 0</inkml:trace>
  <inkml:trace contextRef="#ctx0" brushRef="#br0" timeOffset="23353.631">1595 330,'10'79,"52"281,-52-317,-9-40</inkml:trace>
  <inkml:trace contextRef="#ctx0" brushRef="#br0" timeOffset="24605.998">1023 392,'3'-4,"0"-1,1 1,0-1,0 1,0 0,0 0,1 0,0 1,0-1,1 1,-1 0,1 0,0 0,0 0,0 1,0 0,1 0,3-1,-6 2,71-24,113-32,97-15,-245 62,0 1,1 2,0 1,0 1,1 2,0 1,0 1,25 3,-52 0,-1 0,0 0,0 1,0 0,11 5,-20-7,-1 1,1 0,-1 0,0 0,1 0,-1 0,-1 1,1 0,0-1,-1 1,0 0,0 0,0 0,0 1,-1-1,1 0,0 4,-1-2,0 0,-1 0,0 0,0 0,-1 0,0 0,0 0,-1 0,1 0,-2 0,1 0,-1 0,0 0,0 0,-1 1,-3 4,-1 0,0-1,-1 0,0 0,-1 0,-10 7,-12 7,-2-1,-2-1,0-1,-2-1,-1-2,0-1,-34 10,31-12,0-1,-1-2,0-1,-1-1,-27 2,68-11,-6 1,-1 0,1 0,-1-1,1 0,-1 0,1 0,-1-1,-5-1,13 2,1 0,0 0,-1 0,1 0,-1 0,1 0,0 0,-1 0,1 0,-1 0,1 0,0 0,-1 0,1-1,0 1,-1 0,1 0,0 0,-1-1,1 1,0 0,-1 0,1 0,0-1,0 1,-1 0,1-1,0 1,0 0,0 0,0-1,0 1,-1 0,1-1,0 1,0 0,0 0,0-1,0 1,0 0,0-1,0 1,1 0,-1-1,0 1,0 0,0 0,0-1,0 1,1 0,-1-1,0 1,19-12,-7 9,1-1,0 1,0 0,0 1,1 0,-1 1,1 0,-1 0,1 1,-1 1,1 0,10 1,42 7,0 1,0 3,-2 2,56 19,20 9,66 19,-106-42,-93-20,0 1,0-1,0 0,0 0,0 0,0-1,0 0,-1 0,1 0,0 0,-1-1,1 0,4-2,-3 0,-4 1</inkml:trace>
  <inkml:trace contextRef="#ctx0" brushRef="#br0" timeOffset="27623.518">2122 487,'7'75,"-7"-72,1 0,-1 0,1 0,-1 0,1-1,1 1,-1 0,0-1,1 1,0-1,-1 1,1-1,1 1,-1-1,0 0,1 0,0 0,-1 0,1 0,0 0,0 0,2 0,-3-2,0 0,0-1,-1 1,1 0,0-1,0 1,-1-1,1 1,0-1,-1 0,1 1,-1-1,1 0,-1 0,0 0,1 0,-1 0,0 0,0 0,0 0,0 0,0 0,0 0,0-2,3 0,4-6,20-15,-26 24,0 0,-1 0,1 0,0 1,-1-1,1 0,0 0,-1 1,1-1,-1 1,1-1,-1 1,1 0,-1-1,1 1,-1 0,0 0,0 0,1-1,-1 1,0 0,0 0,4 3,-1-1,1 0,0 0,0 0,0 0,1 0,-1-1,1 0,0 0,0 0,0 0,0-1,0 0,1 0,-1 0,0 0,1-1,-1 1,1-1,-1-1,0 1,1-1,-1 0,0 0,3 0,2-3,-6 2,0 1,0-1,1 1,-1 0,0 0,1 0,-1 0,1 1,0-1,-1 1,2 0,147 9,-76-8,-44 1,-1-2,0-1,0-1,22-3,-32 1,-1 0,0-1,0 0,0-2,-1 0,0-1,2-1,-9 1,-6 12,20 8,1-2,0 0,1-2,0 0,26 3,25 4,2-2,0-3,0-3,36-2,-95-4,1 0,-1-2,0 0,0-1,0-1,12-2,-32 4,0 0,0 0,-1 0,1 0,0 0,-1 0,1-1,-1 1,0-1,1 0,-1 0,0 0,0 0,-1 0,1 0,-1-1,1 1,-1-1,0 1,0-1,-1 1,1-1,-1 0,0 0,1 0,-2 1,1-3,-1 1,-1 0,0 0,0 1,0-1,-1 0,1 0,-1 0,-1 1,1-1,-1 1,0-1,0 1,-3-3,-10-8,-1 0,-2 0,1 1,-2 1,0 1,-1 0,-1 1,-15-6,-36-11,-1 3,-1 2,-2 2,-1 3,-1 2,0 3,-42-1,68 8,21 3</inkml:trace>
  <inkml:trace contextRef="#ctx0" brushRef="#br0" timeOffset="27842.258">2167 218,'0'0,"0"0,0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2004-5 Letterhead</Template>
  <TotalTime>57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Etaoin</vt:lpstr>
    </vt:vector>
  </TitlesOfParts>
  <Company>Jim Weldon Associates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Etaoin</dc:title>
  <dc:creator>ACC</dc:creator>
  <cp:lastModifiedBy>Aggie Rivera</cp:lastModifiedBy>
  <cp:revision>8</cp:revision>
  <cp:lastPrinted>2019-02-06T20:41:00Z</cp:lastPrinted>
  <dcterms:created xsi:type="dcterms:W3CDTF">2019-02-10T23:29:00Z</dcterms:created>
  <dcterms:modified xsi:type="dcterms:W3CDTF">2019-02-11T23:57:00Z</dcterms:modified>
</cp:coreProperties>
</file>